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E6C7" w14:textId="467CC96C" w:rsidR="00FC1134" w:rsidRPr="00FC1134" w:rsidRDefault="004A50EA" w:rsidP="00FC1134">
      <w:pPr>
        <w:jc w:val="center"/>
        <w:outlineLvl w:val="0"/>
        <w:rPr>
          <w:b/>
        </w:rPr>
      </w:pPr>
      <w:r w:rsidRPr="007C4848">
        <w:rPr>
          <w:noProof/>
        </w:rPr>
        <w:drawing>
          <wp:anchor distT="0" distB="0" distL="114300" distR="114300" simplePos="0" relativeHeight="251674112" behindDoc="0" locked="0" layoutInCell="1" allowOverlap="1" wp14:anchorId="4723E100" wp14:editId="4D0EBDF2">
            <wp:simplePos x="0" y="0"/>
            <wp:positionH relativeFrom="column">
              <wp:posOffset>5473700</wp:posOffset>
            </wp:positionH>
            <wp:positionV relativeFrom="page">
              <wp:posOffset>350520</wp:posOffset>
            </wp:positionV>
            <wp:extent cx="1160780" cy="614680"/>
            <wp:effectExtent l="0" t="0" r="762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F8035"/>
        </w:rPr>
        <w:drawing>
          <wp:anchor distT="0" distB="0" distL="114300" distR="114300" simplePos="0" relativeHeight="251676160" behindDoc="0" locked="0" layoutInCell="1" allowOverlap="1" wp14:anchorId="04DFA89C" wp14:editId="320D8E09">
            <wp:simplePos x="0" y="0"/>
            <wp:positionH relativeFrom="column">
              <wp:posOffset>100965</wp:posOffset>
            </wp:positionH>
            <wp:positionV relativeFrom="page">
              <wp:posOffset>350520</wp:posOffset>
            </wp:positionV>
            <wp:extent cx="915035" cy="756285"/>
            <wp:effectExtent l="0" t="0" r="0" b="5715"/>
            <wp:wrapSquare wrapText="bothSides"/>
            <wp:docPr id="2" name="Picture 2" descr="yachtsquadron-header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chtsquadron-header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4898" w14:textId="4B819D4F" w:rsidR="00FC1134" w:rsidRDefault="00FC1134" w:rsidP="008370E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Attachment “B”</w:t>
      </w:r>
    </w:p>
    <w:p w14:paraId="0D07CE5B" w14:textId="77777777" w:rsidR="00FC1134" w:rsidRDefault="00FC1134" w:rsidP="008370E3">
      <w:pPr>
        <w:jc w:val="center"/>
        <w:outlineLvl w:val="0"/>
        <w:rPr>
          <w:rFonts w:asciiTheme="minorHAnsi" w:hAnsiTheme="minorHAnsi"/>
          <w:b/>
        </w:rPr>
      </w:pPr>
    </w:p>
    <w:p w14:paraId="58152766" w14:textId="5717046A" w:rsidR="008370E3" w:rsidRPr="00336BB4" w:rsidRDefault="007A5158" w:rsidP="008370E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2018</w:t>
      </w:r>
      <w:r w:rsidR="009C1B1E" w:rsidRPr="00336BB4">
        <w:rPr>
          <w:rFonts w:asciiTheme="minorHAnsi" w:hAnsiTheme="minorHAnsi"/>
          <w:b/>
        </w:rPr>
        <w:t xml:space="preserve"> SUMMER SERIES</w:t>
      </w:r>
      <w:r w:rsidR="006A339F" w:rsidRPr="00336BB4">
        <w:rPr>
          <w:rFonts w:asciiTheme="minorHAnsi" w:hAnsiTheme="minorHAnsi"/>
          <w:b/>
        </w:rPr>
        <w:t xml:space="preserve"> and LABOR DAY RACES</w:t>
      </w:r>
    </w:p>
    <w:p w14:paraId="6064830A" w14:textId="77777777" w:rsidR="00FC1134" w:rsidRPr="004A50EA" w:rsidRDefault="00FC1134" w:rsidP="00FC1134">
      <w:pPr>
        <w:outlineLvl w:val="0"/>
        <w:rPr>
          <w:rFonts w:asciiTheme="minorHAnsi" w:hAnsiTheme="minorHAnsi"/>
          <w:b/>
          <w:sz w:val="16"/>
          <w:szCs w:val="16"/>
        </w:rPr>
      </w:pPr>
    </w:p>
    <w:p w14:paraId="03C57A3E" w14:textId="62F3BEAE" w:rsidR="008370E3" w:rsidRPr="00336BB4" w:rsidRDefault="008370E3" w:rsidP="00FC1134">
      <w:pPr>
        <w:jc w:val="center"/>
        <w:outlineLvl w:val="0"/>
        <w:rPr>
          <w:rFonts w:asciiTheme="minorHAnsi" w:hAnsiTheme="minorHAnsi"/>
          <w:b/>
        </w:rPr>
      </w:pPr>
      <w:r w:rsidRPr="00336BB4">
        <w:rPr>
          <w:rFonts w:asciiTheme="minorHAnsi" w:hAnsiTheme="minorHAnsi"/>
          <w:b/>
        </w:rPr>
        <w:t>WESTHAMPTON YACHT SQUADRON</w:t>
      </w:r>
    </w:p>
    <w:p w14:paraId="49EF523F" w14:textId="047C458D" w:rsidR="008370E3" w:rsidRPr="00336BB4" w:rsidRDefault="008370E3" w:rsidP="008370E3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336BB4">
        <w:rPr>
          <w:rFonts w:asciiTheme="minorHAnsi" w:hAnsiTheme="minorHAnsi"/>
          <w:b/>
          <w:sz w:val="20"/>
          <w:szCs w:val="20"/>
        </w:rPr>
        <w:t>Remsenburg, NY 11960</w:t>
      </w:r>
    </w:p>
    <w:p w14:paraId="7D331DCA" w14:textId="78B41FF5" w:rsidR="008370E3" w:rsidRPr="00FC1134" w:rsidRDefault="008370E3" w:rsidP="008370E3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14B31C3" w14:textId="29114A0D" w:rsidR="00B05A1A" w:rsidRPr="004A50EA" w:rsidRDefault="007A5158" w:rsidP="004A50EA">
      <w:pPr>
        <w:spacing w:after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30 – September 1, 2018</w:t>
      </w:r>
    </w:p>
    <w:p w14:paraId="09A0B76C" w14:textId="164136E0" w:rsidR="0002537A" w:rsidRPr="004A50EA" w:rsidRDefault="008370E3" w:rsidP="004A50EA">
      <w:pPr>
        <w:jc w:val="center"/>
        <w:rPr>
          <w:rFonts w:asciiTheme="minorHAnsi" w:hAnsiTheme="minorHAnsi"/>
          <w:b/>
          <w:u w:val="single"/>
        </w:rPr>
      </w:pPr>
      <w:r w:rsidRPr="00336BB4">
        <w:rPr>
          <w:rFonts w:asciiTheme="minorHAnsi" w:hAnsiTheme="minorHAnsi"/>
          <w:b/>
          <w:u w:val="single"/>
        </w:rPr>
        <w:t>REGISTRATION FORM</w:t>
      </w:r>
    </w:p>
    <w:p w14:paraId="4C554544" w14:textId="5C02C9A3" w:rsidR="00224250" w:rsidRPr="00336BB4" w:rsidRDefault="00814401" w:rsidP="004A50EA">
      <w:pPr>
        <w:spacing w:before="120"/>
        <w:rPr>
          <w:rFonts w:asciiTheme="minorHAnsi" w:hAnsiTheme="minorHAnsi"/>
          <w:sz w:val="20"/>
          <w:szCs w:val="20"/>
        </w:rPr>
      </w:pPr>
      <w:r w:rsidRPr="00814401">
        <w:rPr>
          <w:rFonts w:asciiTheme="minorHAnsi" w:hAnsiTheme="minorHAnsi"/>
          <w:b/>
          <w:sz w:val="20"/>
          <w:szCs w:val="20"/>
        </w:rPr>
        <w:t>Skippers:</w:t>
      </w:r>
      <w:r>
        <w:rPr>
          <w:rFonts w:asciiTheme="minorHAnsi" w:hAnsiTheme="minorHAnsi"/>
          <w:sz w:val="20"/>
          <w:szCs w:val="20"/>
        </w:rPr>
        <w:t xml:space="preserve"> Complete this registration form and bring it with you on your first day of racing. A copy of this registration form</w:t>
      </w:r>
      <w:r w:rsidR="00FC1134">
        <w:rPr>
          <w:rFonts w:asciiTheme="minorHAnsi" w:hAnsiTheme="minorHAnsi"/>
          <w:sz w:val="20"/>
          <w:szCs w:val="20"/>
        </w:rPr>
        <w:t xml:space="preserve"> (.docx) that can be completed on the computer</w:t>
      </w:r>
      <w:r w:rsidR="001D6F64">
        <w:rPr>
          <w:rFonts w:asciiTheme="minorHAnsi" w:hAnsiTheme="minorHAnsi"/>
          <w:sz w:val="20"/>
          <w:szCs w:val="20"/>
        </w:rPr>
        <w:t xml:space="preserve">, then printed, </w:t>
      </w:r>
      <w:r w:rsidR="00FC1134">
        <w:rPr>
          <w:rFonts w:asciiTheme="minorHAnsi" w:hAnsiTheme="minorHAnsi"/>
          <w:sz w:val="20"/>
          <w:szCs w:val="20"/>
        </w:rPr>
        <w:t xml:space="preserve">can be found on the Racing page of the </w:t>
      </w:r>
      <w:hyperlink r:id="rId10" w:history="1">
        <w:r w:rsidR="00FC1134" w:rsidRPr="0002537A">
          <w:rPr>
            <w:rStyle w:val="Hyperlink"/>
            <w:rFonts w:asciiTheme="minorHAnsi" w:hAnsiTheme="minorHAnsi"/>
            <w:sz w:val="20"/>
            <w:szCs w:val="20"/>
          </w:rPr>
          <w:t>WYS website</w:t>
        </w:r>
      </w:hyperlink>
      <w:r w:rsidR="00FC1134">
        <w:rPr>
          <w:rFonts w:asciiTheme="minorHAnsi" w:hAnsiTheme="minorHAnsi"/>
          <w:sz w:val="20"/>
          <w:szCs w:val="20"/>
        </w:rPr>
        <w:t>.</w:t>
      </w:r>
    </w:p>
    <w:p w14:paraId="7E4F1B17" w14:textId="118C531C" w:rsidR="007540B9" w:rsidRPr="00336BB4" w:rsidRDefault="004A50EA" w:rsidP="00C478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A5EA04" wp14:editId="7EE1C7C9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6970395" cy="0"/>
                <wp:effectExtent l="0" t="0" r="1460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EBC292" id="Straight Connector 31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.95pt" to="529.3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" strokecolor="black [3213]" strokeweight="1pt">
                <v:stroke dashstyle="3 1"/>
              </v:line>
            </w:pict>
          </mc:Fallback>
        </mc:AlternateContent>
      </w:r>
    </w:p>
    <w:p w14:paraId="3BCF35F2" w14:textId="06DC3BEF" w:rsidR="00C478FA" w:rsidRPr="00336BB4" w:rsidRDefault="00C478FA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5D4A4B">
        <w:rPr>
          <w:rFonts w:asciiTheme="minorHAnsi" w:hAnsiTheme="minorHAnsi"/>
          <w:b/>
        </w:rPr>
        <w:t>Skipper</w:t>
      </w:r>
      <w:bookmarkStart w:id="0" w:name="Text1"/>
      <w:r w:rsidR="00E935B2" w:rsidRPr="00336BB4">
        <w:rPr>
          <w:rFonts w:asciiTheme="minorHAnsi" w:hAnsiTheme="minorHAnsi"/>
          <w:sz w:val="20"/>
          <w:szCs w:val="20"/>
        </w:rPr>
        <w:tab/>
      </w:r>
      <w:bookmarkEnd w:id="0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irstname Lastname"/>
            <w:textInput>
              <w:maxLength w:val="70"/>
              <w:format w:val="FIRST CAPITAL"/>
            </w:textInput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bookmarkStart w:id="1" w:name="_GoBack"/>
      <w:r w:rsidR="007A5158">
        <w:rPr>
          <w:rFonts w:asciiTheme="minorHAnsi" w:hAnsiTheme="minorHAnsi"/>
          <w:b/>
          <w:sz w:val="20"/>
          <w:szCs w:val="20"/>
        </w:rPr>
        <w:t> </w:t>
      </w:r>
      <w:r w:rsidR="007A5158">
        <w:rPr>
          <w:rFonts w:asciiTheme="minorHAnsi" w:hAnsiTheme="minorHAnsi"/>
          <w:b/>
          <w:sz w:val="20"/>
          <w:szCs w:val="20"/>
        </w:rPr>
        <w:t> </w:t>
      </w:r>
      <w:r w:rsidR="007A5158">
        <w:rPr>
          <w:rFonts w:asciiTheme="minorHAnsi" w:hAnsiTheme="minorHAnsi"/>
          <w:b/>
          <w:sz w:val="20"/>
          <w:szCs w:val="20"/>
        </w:rPr>
        <w:t> </w:t>
      </w:r>
      <w:r w:rsidR="007A5158">
        <w:rPr>
          <w:rFonts w:asciiTheme="minorHAnsi" w:hAnsiTheme="minorHAnsi"/>
          <w:b/>
          <w:sz w:val="20"/>
          <w:szCs w:val="20"/>
        </w:rPr>
        <w:t> </w:t>
      </w:r>
      <w:r w:rsidR="007A5158">
        <w:rPr>
          <w:rFonts w:asciiTheme="minorHAnsi" w:hAnsiTheme="minorHAnsi"/>
          <w:b/>
          <w:sz w:val="20"/>
          <w:szCs w:val="20"/>
        </w:rPr>
        <w:t> </w:t>
      </w:r>
      <w:bookmarkEnd w:id="1"/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r w:rsidR="006857B0" w:rsidRPr="00336BB4">
        <w:rPr>
          <w:rFonts w:asciiTheme="minorHAnsi" w:hAnsiTheme="minorHAnsi"/>
          <w:sz w:val="20"/>
          <w:szCs w:val="20"/>
        </w:rPr>
        <w:tab/>
      </w:r>
      <w:r w:rsidR="00067D8A" w:rsidRPr="00336BB4">
        <w:rPr>
          <w:rFonts w:asciiTheme="minorHAnsi" w:hAnsiTheme="minorHAnsi"/>
          <w:sz w:val="20"/>
          <w:szCs w:val="20"/>
        </w:rPr>
        <w:t>US Sailing Member #</w:t>
      </w:r>
      <w:r w:rsidR="007D34D9" w:rsidRPr="00336BB4">
        <w:rPr>
          <w:rFonts w:asciiTheme="minorHAnsi" w:hAnsiTheme="minorHAnsi"/>
          <w:sz w:val="20"/>
          <w:szCs w:val="20"/>
        </w:rPr>
        <w:tab/>
      </w:r>
      <w:bookmarkStart w:id="2" w:name="Text3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6F6D85">
        <w:rPr>
          <w:rFonts w:asciiTheme="minorHAnsi" w:hAnsiTheme="minorHAnsi"/>
          <w:b/>
          <w:sz w:val="20"/>
          <w:szCs w:val="20"/>
        </w:rPr>
        <w:t> </w:t>
      </w:r>
      <w:r w:rsidR="006F6D85">
        <w:rPr>
          <w:rFonts w:asciiTheme="minorHAnsi" w:hAnsiTheme="minorHAnsi"/>
          <w:b/>
          <w:sz w:val="20"/>
          <w:szCs w:val="20"/>
        </w:rPr>
        <w:t> </w:t>
      </w:r>
      <w:r w:rsidR="006F6D85">
        <w:rPr>
          <w:rFonts w:asciiTheme="minorHAnsi" w:hAnsiTheme="minorHAnsi"/>
          <w:b/>
          <w:sz w:val="20"/>
          <w:szCs w:val="20"/>
        </w:rPr>
        <w:t> </w:t>
      </w:r>
      <w:r w:rsidR="006F6D85">
        <w:rPr>
          <w:rFonts w:asciiTheme="minorHAnsi" w:hAnsiTheme="minorHAnsi"/>
          <w:b/>
          <w:sz w:val="20"/>
          <w:szCs w:val="20"/>
        </w:rPr>
        <w:t> </w:t>
      </w:r>
      <w:r w:rsidR="006F6D85">
        <w:rPr>
          <w:rFonts w:asciiTheme="minorHAnsi" w:hAnsiTheme="minorHAnsi"/>
          <w:b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2"/>
    </w:p>
    <w:p w14:paraId="175550AB" w14:textId="77777777" w:rsidR="00C478FA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78A746" wp14:editId="33B601E5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2065" r="7620" b="698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B92D1A"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yWAezf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3F047C19" w14:textId="648F2C76" w:rsidR="00B61A13" w:rsidRPr="00336BB4" w:rsidRDefault="00FA0C7C" w:rsidP="00037903">
      <w:pPr>
        <w:tabs>
          <w:tab w:val="left" w:pos="2160"/>
          <w:tab w:val="left" w:pos="3780"/>
          <w:tab w:val="left" w:pos="4320"/>
          <w:tab w:val="left" w:pos="48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Class and Sail#</w:t>
      </w:r>
      <w:r w:rsidR="00E935B2" w:rsidRPr="00336BB4">
        <w:rPr>
          <w:rFonts w:asciiTheme="minorHAnsi" w:hAnsiTheme="minorHAnsi"/>
          <w:sz w:val="20"/>
          <w:szCs w:val="20"/>
        </w:rPr>
        <w:tab/>
      </w:r>
      <w:r w:rsidR="00037903">
        <w:rPr>
          <w:rFonts w:asciiTheme="minorHAnsi" w:hAnsiTheme="minorHAnsi"/>
          <w:sz w:val="20"/>
          <w:szCs w:val="20"/>
        </w:rPr>
        <w:fldChar w:fldCharType="begin">
          <w:ffData>
            <w:name w:val="Dropdown4"/>
            <w:enabled/>
            <w:calcOnExit w:val="0"/>
            <w:statusText w:type="text" w:val="Select Class from drop down list."/>
            <w:ddList>
              <w:listEntry w:val=" "/>
              <w:listEntry w:val="Flying Scot"/>
              <w:listEntry w:val="Sunfish"/>
              <w:listEntry w:val="Laser"/>
              <w:listEntry w:val="420"/>
              <w:listEntry w:val="SS"/>
              <w:listEntry w:val="Other"/>
            </w:ddList>
          </w:ffData>
        </w:fldChar>
      </w:r>
      <w:bookmarkStart w:id="3" w:name="Dropdown4"/>
      <w:r w:rsidR="00037903">
        <w:rPr>
          <w:rFonts w:asciiTheme="minorHAnsi" w:hAnsiTheme="minorHAnsi"/>
          <w:sz w:val="20"/>
          <w:szCs w:val="20"/>
        </w:rPr>
        <w:instrText xml:space="preserve"> FORMDROPDOWN </w:instrText>
      </w:r>
      <w:r w:rsidR="00D30937">
        <w:rPr>
          <w:rFonts w:asciiTheme="minorHAnsi" w:hAnsiTheme="minorHAnsi"/>
          <w:sz w:val="20"/>
          <w:szCs w:val="20"/>
        </w:rPr>
      </w:r>
      <w:r w:rsidR="00D30937">
        <w:rPr>
          <w:rFonts w:asciiTheme="minorHAnsi" w:hAnsiTheme="minorHAnsi"/>
          <w:sz w:val="20"/>
          <w:szCs w:val="20"/>
        </w:rPr>
        <w:fldChar w:fldCharType="separate"/>
      </w:r>
      <w:r w:rsidR="00037903">
        <w:rPr>
          <w:rFonts w:asciiTheme="minorHAnsi" w:hAnsiTheme="minorHAnsi"/>
          <w:sz w:val="20"/>
          <w:szCs w:val="20"/>
        </w:rPr>
        <w:fldChar w:fldCharType="end"/>
      </w:r>
      <w:bookmarkEnd w:id="3"/>
      <w:r w:rsidR="00B95643">
        <w:rPr>
          <w:rFonts w:asciiTheme="minorHAnsi" w:hAnsiTheme="minorHAnsi"/>
          <w:sz w:val="20"/>
          <w:szCs w:val="20"/>
        </w:rPr>
        <w:tab/>
      </w:r>
      <w:r w:rsidR="00037903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>Sail #</w:t>
      </w:r>
      <w:r w:rsidRPr="00336BB4">
        <w:rPr>
          <w:rFonts w:asciiTheme="minorHAnsi" w:hAnsiTheme="minorHAnsi"/>
          <w:sz w:val="20"/>
          <w:szCs w:val="20"/>
        </w:rPr>
        <w:tab/>
      </w:r>
      <w:bookmarkStart w:id="4" w:name="Text38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10"/>
            </w:textInput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="006857B0" w:rsidRPr="00336BB4">
        <w:rPr>
          <w:rFonts w:asciiTheme="minorHAnsi" w:hAnsiTheme="minorHAnsi"/>
          <w:sz w:val="20"/>
          <w:szCs w:val="20"/>
        </w:rPr>
        <w:t xml:space="preserve">   </w:t>
      </w:r>
      <w:r w:rsidR="006857B0" w:rsidRPr="00336BB4">
        <w:rPr>
          <w:rFonts w:asciiTheme="minorHAnsi" w:hAnsiTheme="minorHAnsi"/>
          <w:sz w:val="20"/>
          <w:szCs w:val="20"/>
        </w:rPr>
        <w:tab/>
      </w:r>
      <w:r w:rsidR="00927155" w:rsidRPr="00336BB4">
        <w:rPr>
          <w:rFonts w:asciiTheme="minorHAnsi" w:hAnsiTheme="minorHAnsi"/>
          <w:sz w:val="20"/>
          <w:szCs w:val="20"/>
        </w:rPr>
        <w:t>Class Association</w:t>
      </w:r>
      <w:r w:rsidR="003551BA" w:rsidRPr="00336BB4">
        <w:rPr>
          <w:rFonts w:asciiTheme="minorHAnsi" w:hAnsiTheme="minorHAnsi"/>
          <w:sz w:val="20"/>
          <w:szCs w:val="20"/>
        </w:rPr>
        <w:t xml:space="preserve"> </w:t>
      </w:r>
      <w:r w:rsidR="003C63EF">
        <w:rPr>
          <w:rFonts w:asciiTheme="minorHAnsi" w:hAnsiTheme="minorHAnsi"/>
          <w:sz w:val="20"/>
          <w:szCs w:val="20"/>
        </w:rPr>
        <w:t>Member</w:t>
      </w:r>
      <w:r w:rsidR="00B61A13" w:rsidRPr="00336BB4">
        <w:rPr>
          <w:rFonts w:asciiTheme="minorHAnsi" w:hAnsiTheme="minorHAnsi"/>
          <w:sz w:val="20"/>
          <w:szCs w:val="20"/>
        </w:rPr>
        <w:t>?</w:t>
      </w:r>
      <w:r w:rsidR="003551BA" w:rsidRPr="00336BB4">
        <w:rPr>
          <w:rFonts w:asciiTheme="minorHAnsi" w:hAnsiTheme="minorHAnsi"/>
          <w:b/>
          <w:sz w:val="20"/>
          <w:szCs w:val="20"/>
        </w:rPr>
        <w:tab/>
      </w:r>
      <w:bookmarkStart w:id="5" w:name="Dropdown3"/>
      <w:r w:rsidR="007112BF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Yes"/>
              <w:listEntry w:val="No"/>
              <w:listEntry w:val="Will Join"/>
            </w:ddList>
          </w:ffData>
        </w:fldChar>
      </w:r>
      <w:r w:rsidR="007112BF" w:rsidRPr="00336BB4">
        <w:rPr>
          <w:rFonts w:asciiTheme="minorHAnsi" w:hAnsiTheme="minorHAnsi"/>
          <w:b/>
          <w:sz w:val="20"/>
          <w:szCs w:val="20"/>
        </w:rPr>
        <w:instrText xml:space="preserve"> FORMDROPDOWN </w:instrText>
      </w:r>
      <w:r w:rsidR="00D30937">
        <w:rPr>
          <w:rFonts w:asciiTheme="minorHAnsi" w:hAnsiTheme="minorHAnsi"/>
          <w:b/>
          <w:sz w:val="20"/>
          <w:szCs w:val="20"/>
        </w:rPr>
      </w:r>
      <w:r w:rsidR="00D30937">
        <w:rPr>
          <w:rFonts w:asciiTheme="minorHAnsi" w:hAnsiTheme="minorHAnsi"/>
          <w:b/>
          <w:sz w:val="20"/>
          <w:szCs w:val="20"/>
        </w:rPr>
        <w:fldChar w:fldCharType="separate"/>
      </w:r>
      <w:r w:rsidR="007112BF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5"/>
    </w:p>
    <w:p w14:paraId="2A19ABF7" w14:textId="77777777" w:rsidR="001C3DB3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738362" wp14:editId="32843499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2700" r="7620" b="635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DB13BB"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p2ksS/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35E6F740" w14:textId="77777777" w:rsidR="001C3DB3" w:rsidRPr="00336BB4" w:rsidRDefault="001C3DB3" w:rsidP="00B05A1A">
      <w:pPr>
        <w:tabs>
          <w:tab w:val="left" w:pos="216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Street Address</w:t>
      </w:r>
      <w:r w:rsidRPr="00336BB4">
        <w:rPr>
          <w:rFonts w:asciiTheme="minorHAnsi" w:hAnsiTheme="minorHAnsi"/>
          <w:sz w:val="20"/>
          <w:szCs w:val="20"/>
        </w:rPr>
        <w:tab/>
      </w:r>
      <w:bookmarkStart w:id="6" w:name="Text7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6"/>
      <w:r w:rsidRPr="00336BB4">
        <w:rPr>
          <w:rFonts w:asciiTheme="minorHAnsi" w:hAnsiTheme="minorHAnsi"/>
          <w:sz w:val="20"/>
          <w:szCs w:val="20"/>
        </w:rPr>
        <w:tab/>
      </w:r>
    </w:p>
    <w:p w14:paraId="78A827E4" w14:textId="1D70E91B" w:rsidR="001C3DB3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E29DF0" wp14:editId="3FCB23D2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3335" r="7620" b="571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F0130A"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T+iI3v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660F4744" w14:textId="1342A5D9" w:rsidR="001C3DB3" w:rsidRPr="00336BB4" w:rsidRDefault="00927155" w:rsidP="00B05A1A">
      <w:pPr>
        <w:tabs>
          <w:tab w:val="left" w:pos="2160"/>
          <w:tab w:val="left" w:pos="4320"/>
          <w:tab w:val="left" w:pos="4860"/>
          <w:tab w:val="left" w:pos="5760"/>
          <w:tab w:val="left" w:pos="6660"/>
          <w:tab w:val="left" w:pos="7920"/>
          <w:tab w:val="left" w:pos="86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City</w:t>
      </w:r>
      <w:r w:rsidR="001C3DB3" w:rsidRPr="00336BB4">
        <w:rPr>
          <w:rFonts w:asciiTheme="minorHAnsi" w:hAnsiTheme="minorHAnsi"/>
          <w:sz w:val="20"/>
          <w:szCs w:val="20"/>
        </w:rPr>
        <w:tab/>
      </w:r>
      <w:bookmarkStart w:id="7" w:name="Text8"/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55"/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7"/>
      <w:r w:rsidRPr="00336BB4">
        <w:rPr>
          <w:rFonts w:asciiTheme="minorHAnsi" w:hAnsiTheme="minorHAnsi"/>
          <w:sz w:val="20"/>
          <w:szCs w:val="20"/>
        </w:rPr>
        <w:tab/>
        <w:t xml:space="preserve">State   </w:t>
      </w:r>
      <w:bookmarkStart w:id="8" w:name="Text40"/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8"/>
      <w:r w:rsidRPr="00336BB4">
        <w:rPr>
          <w:rFonts w:asciiTheme="minorHAnsi" w:hAnsiTheme="minorHAnsi"/>
          <w:sz w:val="20"/>
          <w:szCs w:val="20"/>
        </w:rPr>
        <w:tab/>
        <w:t xml:space="preserve">Zip Code   </w:t>
      </w:r>
      <w:bookmarkStart w:id="9" w:name="Text41"/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9"/>
      <w:r w:rsidRPr="00336BB4">
        <w:rPr>
          <w:rFonts w:asciiTheme="minorHAnsi" w:hAnsiTheme="minorHAnsi"/>
          <w:sz w:val="20"/>
          <w:szCs w:val="20"/>
        </w:rPr>
        <w:tab/>
        <w:t>Country</w:t>
      </w:r>
      <w:r w:rsidRPr="00336BB4">
        <w:rPr>
          <w:rFonts w:asciiTheme="minorHAnsi" w:hAnsiTheme="minorHAnsi"/>
          <w:sz w:val="20"/>
          <w:szCs w:val="20"/>
        </w:rPr>
        <w:tab/>
        <w:t xml:space="preserve"> </w:t>
      </w:r>
      <w:bookmarkStart w:id="10" w:name="Text42"/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0"/>
    </w:p>
    <w:p w14:paraId="732DFC34" w14:textId="1CFED71B" w:rsidR="001C3DB3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6D6C5B" wp14:editId="3D957CFC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3970" r="7620" b="508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1389E4"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"/>
            </w:pict>
          </mc:Fallback>
        </mc:AlternateContent>
      </w:r>
    </w:p>
    <w:p w14:paraId="46314470" w14:textId="3D703142" w:rsidR="001C3DB3" w:rsidRPr="00336BB4" w:rsidRDefault="0033612B" w:rsidP="00B05A1A">
      <w:pPr>
        <w:tabs>
          <w:tab w:val="left" w:pos="2160"/>
          <w:tab w:val="left" w:pos="2700"/>
          <w:tab w:val="left" w:pos="5760"/>
          <w:tab w:val="left" w:pos="666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P</w:t>
      </w:r>
      <w:r w:rsidR="0062589F" w:rsidRPr="00336BB4">
        <w:rPr>
          <w:rFonts w:asciiTheme="minorHAnsi" w:hAnsiTheme="minorHAnsi"/>
          <w:sz w:val="20"/>
          <w:szCs w:val="20"/>
        </w:rPr>
        <w:t>hone</w:t>
      </w:r>
      <w:r w:rsidR="001067F6" w:rsidRPr="00336BB4">
        <w:rPr>
          <w:rFonts w:asciiTheme="minorHAnsi" w:hAnsiTheme="minorHAnsi"/>
          <w:sz w:val="20"/>
          <w:szCs w:val="20"/>
        </w:rPr>
        <w:t xml:space="preserve"> (xxx)</w:t>
      </w:r>
      <w:r w:rsidR="00D030F7" w:rsidRPr="00336BB4">
        <w:rPr>
          <w:rFonts w:asciiTheme="minorHAnsi" w:hAnsiTheme="minorHAnsi"/>
          <w:sz w:val="20"/>
          <w:szCs w:val="20"/>
        </w:rPr>
        <w:t xml:space="preserve"> </w:t>
      </w:r>
      <w:r w:rsidR="001067F6" w:rsidRPr="00336BB4">
        <w:rPr>
          <w:rFonts w:asciiTheme="minorHAnsi" w:hAnsiTheme="minorHAnsi"/>
          <w:sz w:val="20"/>
          <w:szCs w:val="20"/>
        </w:rPr>
        <w:t>xxx-xxxx</w:t>
      </w:r>
      <w:r w:rsidR="001067F6" w:rsidRPr="00336BB4">
        <w:rPr>
          <w:rFonts w:asciiTheme="minorHAnsi" w:hAnsiTheme="minorHAnsi"/>
          <w:sz w:val="20"/>
          <w:szCs w:val="20"/>
        </w:rPr>
        <w:tab/>
      </w:r>
      <w:r w:rsidR="0062589F" w:rsidRPr="00336BB4">
        <w:rPr>
          <w:rFonts w:asciiTheme="minorHAnsi" w:hAnsiTheme="minorHAnsi"/>
          <w:sz w:val="20"/>
          <w:szCs w:val="20"/>
        </w:rPr>
        <w:t>(cell)</w:t>
      </w:r>
      <w:r w:rsidR="004F46C7" w:rsidRPr="00336BB4">
        <w:rPr>
          <w:rFonts w:asciiTheme="minorHAnsi" w:hAnsiTheme="minorHAnsi"/>
          <w:sz w:val="20"/>
          <w:szCs w:val="20"/>
        </w:rPr>
        <w:tab/>
      </w:r>
      <w:bookmarkStart w:id="11" w:name="Text6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1"/>
      <w:r w:rsidR="005A0368" w:rsidRPr="00336BB4">
        <w:rPr>
          <w:rFonts w:asciiTheme="minorHAnsi" w:hAnsiTheme="minorHAnsi"/>
          <w:sz w:val="20"/>
          <w:szCs w:val="20"/>
        </w:rPr>
        <w:tab/>
      </w:r>
      <w:r w:rsidR="0062589F" w:rsidRPr="00336BB4">
        <w:rPr>
          <w:rFonts w:asciiTheme="minorHAnsi" w:hAnsiTheme="minorHAnsi"/>
          <w:sz w:val="20"/>
          <w:szCs w:val="20"/>
        </w:rPr>
        <w:t>(home)</w:t>
      </w:r>
      <w:bookmarkStart w:id="12" w:name="Text5"/>
      <w:r w:rsidR="005A0368" w:rsidRPr="00336BB4">
        <w:rPr>
          <w:rFonts w:asciiTheme="minorHAnsi" w:hAnsiTheme="minorHAnsi"/>
          <w:sz w:val="20"/>
          <w:szCs w:val="20"/>
        </w:rPr>
        <w:tab/>
      </w:r>
      <w:bookmarkEnd w:id="12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r w:rsidR="00D55FED" w:rsidRPr="00336BB4">
        <w:rPr>
          <w:rFonts w:asciiTheme="minorHAnsi" w:hAnsiTheme="minorHAnsi"/>
          <w:sz w:val="20"/>
          <w:szCs w:val="20"/>
        </w:rPr>
        <w:tab/>
      </w:r>
      <w:r w:rsidR="00D55FED" w:rsidRPr="00336BB4">
        <w:rPr>
          <w:rFonts w:asciiTheme="minorHAnsi" w:hAnsiTheme="minorHAnsi"/>
          <w:sz w:val="20"/>
          <w:szCs w:val="20"/>
        </w:rPr>
        <w:tab/>
      </w:r>
      <w:r w:rsidR="007D34D9" w:rsidRPr="00336BB4">
        <w:rPr>
          <w:rFonts w:asciiTheme="minorHAnsi" w:hAnsiTheme="minorHAnsi"/>
          <w:sz w:val="20"/>
          <w:szCs w:val="20"/>
        </w:rPr>
        <w:tab/>
      </w:r>
    </w:p>
    <w:p w14:paraId="6B1B45BE" w14:textId="284D5826" w:rsidR="001C3DB3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C34772" wp14:editId="13C99592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5080" r="7620" b="1397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C6DCD0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3u2wLv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104F67B0" w14:textId="1233CA9A" w:rsidR="001C3DB3" w:rsidRPr="00336BB4" w:rsidRDefault="0062589F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eMail address</w:t>
      </w:r>
      <w:r w:rsidR="001C3DB3" w:rsidRPr="00336BB4">
        <w:rPr>
          <w:rFonts w:asciiTheme="minorHAnsi" w:hAnsiTheme="minorHAnsi"/>
          <w:sz w:val="20"/>
          <w:szCs w:val="20"/>
        </w:rPr>
        <w:tab/>
      </w:r>
      <w:bookmarkStart w:id="13" w:name="Text9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3"/>
      <w:r w:rsidR="00675B78" w:rsidRPr="00336BB4">
        <w:rPr>
          <w:rFonts w:asciiTheme="minorHAnsi" w:hAnsiTheme="minorHAnsi"/>
          <w:sz w:val="20"/>
          <w:szCs w:val="20"/>
        </w:rPr>
        <w:tab/>
      </w:r>
      <w:r w:rsidR="0033612B" w:rsidRPr="00336BB4">
        <w:rPr>
          <w:rFonts w:asciiTheme="minorHAnsi" w:hAnsiTheme="minorHAnsi"/>
          <w:sz w:val="20"/>
          <w:szCs w:val="20"/>
        </w:rPr>
        <w:t>Emergency Contact Name</w:t>
      </w:r>
      <w:r w:rsidR="0033612B" w:rsidRPr="00336BB4">
        <w:rPr>
          <w:rFonts w:asciiTheme="minorHAnsi" w:hAnsiTheme="minorHAnsi"/>
          <w:sz w:val="20"/>
          <w:szCs w:val="20"/>
        </w:rPr>
        <w:tab/>
      </w:r>
      <w:bookmarkStart w:id="14" w:name="Text31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4"/>
      <w:r w:rsidR="0033612B" w:rsidRPr="00336BB4">
        <w:rPr>
          <w:rFonts w:asciiTheme="minorHAnsi" w:hAnsiTheme="minorHAnsi"/>
          <w:sz w:val="20"/>
          <w:szCs w:val="20"/>
        </w:rPr>
        <w:tab/>
      </w:r>
    </w:p>
    <w:p w14:paraId="51498083" w14:textId="7FB0E833" w:rsidR="001C3DB3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26A23" wp14:editId="7468938C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5715" r="7620" b="13335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70321D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dv6A3v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0BD3F690" w14:textId="237A6728" w:rsidR="0062589F" w:rsidRPr="00336BB4" w:rsidRDefault="0062589F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Club Affiliation</w:t>
      </w:r>
      <w:r w:rsidRPr="00336BB4">
        <w:rPr>
          <w:rFonts w:asciiTheme="minorHAnsi" w:hAnsiTheme="minorHAnsi"/>
          <w:sz w:val="20"/>
          <w:szCs w:val="20"/>
        </w:rPr>
        <w:tab/>
      </w:r>
      <w:bookmarkStart w:id="15" w:name="Text10"/>
      <w:r w:rsidR="007112BF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r w:rsidR="007112BF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7112BF" w:rsidRPr="00336BB4">
        <w:rPr>
          <w:rFonts w:asciiTheme="minorHAnsi" w:hAnsiTheme="minorHAnsi"/>
          <w:b/>
          <w:sz w:val="20"/>
          <w:szCs w:val="20"/>
        </w:rPr>
      </w:r>
      <w:r w:rsidR="007112BF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7112BF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5"/>
      <w:r w:rsidRPr="00336BB4">
        <w:rPr>
          <w:rFonts w:asciiTheme="minorHAnsi" w:hAnsiTheme="minorHAnsi"/>
          <w:sz w:val="20"/>
          <w:szCs w:val="20"/>
        </w:rPr>
        <w:tab/>
      </w:r>
      <w:r w:rsidR="0033612B" w:rsidRPr="00336BB4">
        <w:rPr>
          <w:rFonts w:asciiTheme="minorHAnsi" w:hAnsiTheme="minorHAnsi"/>
          <w:sz w:val="20"/>
          <w:szCs w:val="20"/>
        </w:rPr>
        <w:t>Emergency Contact Phone</w:t>
      </w:r>
      <w:r w:rsidR="0033612B" w:rsidRPr="00336BB4">
        <w:rPr>
          <w:rFonts w:asciiTheme="minorHAnsi" w:hAnsiTheme="minorHAnsi"/>
          <w:sz w:val="20"/>
          <w:szCs w:val="20"/>
        </w:rPr>
        <w:tab/>
      </w:r>
      <w:bookmarkStart w:id="16" w:name="Text32"/>
      <w:r w:rsidR="00927155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27155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927155" w:rsidRPr="00336BB4">
        <w:rPr>
          <w:rFonts w:asciiTheme="minorHAnsi" w:hAnsiTheme="minorHAnsi"/>
          <w:b/>
          <w:sz w:val="20"/>
          <w:szCs w:val="20"/>
        </w:rPr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927155" w:rsidRPr="00336BB4">
        <w:rPr>
          <w:rFonts w:asciiTheme="minorHAnsi" w:hAnsiTheme="minorHAnsi"/>
          <w:b/>
          <w:sz w:val="20"/>
          <w:szCs w:val="20"/>
        </w:rPr>
        <w:fldChar w:fldCharType="end"/>
      </w:r>
      <w:bookmarkEnd w:id="16"/>
    </w:p>
    <w:p w14:paraId="5DA6A50A" w14:textId="29D44180" w:rsidR="0007042F" w:rsidRPr="00336BB4" w:rsidRDefault="00037012" w:rsidP="00B05A1A">
      <w:pPr>
        <w:spacing w:line="204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CACC92" wp14:editId="719015D4">
                <wp:simplePos x="0" y="0"/>
                <wp:positionH relativeFrom="column">
                  <wp:posOffset>-243841</wp:posOffset>
                </wp:positionH>
                <wp:positionV relativeFrom="paragraph">
                  <wp:posOffset>151765</wp:posOffset>
                </wp:positionV>
                <wp:extent cx="6970395" cy="0"/>
                <wp:effectExtent l="0" t="0" r="146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106C53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1.95pt" to="529.6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636958" w:rsidRPr="00336BB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02F3AB" wp14:editId="414AC2FC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6350" r="7620" b="1270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A5CC30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CefyRL8gEAALUDAAAOAAAAAAAAAAAAAAAAACwCAABkcnMvZTJv&#10;RG9jLnhtbFBLAQItABQABgAIAAAAIQBrNHdS3QAAAAgBAAAPAAAAAAAAAAAAAAAAAEoEAABkcnMv&#10;ZG93bnJldi54bWxQSwUGAAAAAAQABADzAAAAVAUAAAAA&#10;"/>
            </w:pict>
          </mc:Fallback>
        </mc:AlternateContent>
      </w:r>
      <w:r w:rsidR="00636958"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270B8B" wp14:editId="30F2D712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6350" r="7620" b="1270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9B4A1E" id="Line 3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QzBqb/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5D164959" w14:textId="38A72BE8" w:rsidR="0007042F" w:rsidRPr="00FC1134" w:rsidRDefault="0007042F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16"/>
          <w:szCs w:val="16"/>
        </w:rPr>
      </w:pPr>
    </w:p>
    <w:p w14:paraId="3B08B792" w14:textId="77777777" w:rsidR="0007042F" w:rsidRPr="00336BB4" w:rsidRDefault="00BF4E58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5D4A4B">
        <w:rPr>
          <w:rFonts w:asciiTheme="minorHAnsi" w:hAnsiTheme="minorHAnsi"/>
          <w:b/>
        </w:rPr>
        <w:t>Crew #1</w:t>
      </w:r>
      <w:r w:rsidR="0007042F" w:rsidRPr="00336BB4">
        <w:rPr>
          <w:rFonts w:asciiTheme="minorHAnsi" w:hAnsiTheme="minorHAnsi"/>
          <w:sz w:val="20"/>
          <w:szCs w:val="20"/>
        </w:rPr>
        <w:tab/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irstname Lastname"/>
            <w:textInput>
              <w:maxLength w:val="70"/>
              <w:format w:val="FIRST CAPITAL"/>
            </w:textInput>
          </w:ffData>
        </w:fldChar>
      </w:r>
      <w:r w:rsidR="0007042F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07042F" w:rsidRPr="00336BB4">
        <w:rPr>
          <w:rFonts w:asciiTheme="minorHAnsi" w:hAnsiTheme="minorHAnsi"/>
          <w:b/>
          <w:sz w:val="20"/>
          <w:szCs w:val="20"/>
        </w:rPr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end"/>
      </w:r>
      <w:r w:rsidR="0007042F" w:rsidRPr="00336BB4">
        <w:rPr>
          <w:rFonts w:asciiTheme="minorHAnsi" w:hAnsiTheme="minorHAnsi"/>
          <w:sz w:val="20"/>
          <w:szCs w:val="20"/>
        </w:rPr>
        <w:tab/>
        <w:t>US Sailing Member #</w:t>
      </w:r>
      <w:r w:rsidR="0007042F" w:rsidRPr="00336BB4">
        <w:rPr>
          <w:rFonts w:asciiTheme="minorHAnsi" w:hAnsiTheme="minorHAnsi"/>
          <w:sz w:val="20"/>
          <w:szCs w:val="20"/>
        </w:rPr>
        <w:tab/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42F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07042F" w:rsidRPr="00336BB4">
        <w:rPr>
          <w:rFonts w:asciiTheme="minorHAnsi" w:hAnsiTheme="minorHAnsi"/>
          <w:b/>
          <w:sz w:val="20"/>
          <w:szCs w:val="20"/>
        </w:rPr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07042F"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58772684" w14:textId="77777777" w:rsidR="0007042F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24F5E" wp14:editId="0BEBC42F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6985" r="7620" b="1206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809DAB" id="Line 7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jqjURv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6E0D84EB" w14:textId="5C995806" w:rsidR="0007042F" w:rsidRPr="00336BB4" w:rsidRDefault="0007042F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Street Address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  <w:r w:rsidR="003C63EF">
        <w:rPr>
          <w:rFonts w:asciiTheme="minorHAnsi" w:hAnsiTheme="minorHAnsi"/>
          <w:sz w:val="20"/>
          <w:szCs w:val="20"/>
        </w:rPr>
        <w:t>Class Association Member</w:t>
      </w:r>
      <w:r w:rsidRPr="00336BB4">
        <w:rPr>
          <w:rFonts w:asciiTheme="minorHAnsi" w:hAnsiTheme="minorHAnsi"/>
          <w:sz w:val="20"/>
          <w:szCs w:val="20"/>
        </w:rPr>
        <w:t xml:space="preserve">?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Yes"/>
              <w:listEntry w:val="No"/>
              <w:listEntry w:val="Will Join"/>
            </w:ddLis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FORMDROPDOWN </w:instrText>
      </w:r>
      <w:r w:rsidR="00D30937">
        <w:rPr>
          <w:rFonts w:asciiTheme="minorHAnsi" w:hAnsiTheme="minorHAnsi"/>
          <w:b/>
          <w:sz w:val="20"/>
          <w:szCs w:val="20"/>
        </w:rPr>
      </w:r>
      <w:r w:rsidR="00D30937">
        <w:rPr>
          <w:rFonts w:asciiTheme="minorHAnsi" w:hAnsiTheme="minorHAnsi"/>
          <w:b/>
          <w:sz w:val="20"/>
          <w:szCs w:val="20"/>
        </w:rPr>
        <w:fldChar w:fldCharType="separate"/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17B12BF3" w14:textId="77777777" w:rsidR="0007042F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1FC70" wp14:editId="08CE4BD4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7620" r="7620" b="11430"/>
                <wp:wrapNone/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F837D2" id="Line 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BmKXDT8gEAALU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02EFD76E" w14:textId="5CDD9D83" w:rsidR="0007042F" w:rsidRPr="00336BB4" w:rsidRDefault="0007042F" w:rsidP="00B05A1A">
      <w:pPr>
        <w:tabs>
          <w:tab w:val="left" w:pos="2160"/>
          <w:tab w:val="left" w:pos="4320"/>
          <w:tab w:val="left" w:pos="4860"/>
          <w:tab w:val="left" w:pos="5760"/>
          <w:tab w:val="left" w:pos="6660"/>
          <w:tab w:val="left" w:pos="7920"/>
          <w:tab w:val="left" w:pos="86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City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55"/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 xml:space="preserve">State 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 xml:space="preserve">Zip Code 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Country</w:t>
      </w:r>
      <w:r w:rsidRPr="00336BB4">
        <w:rPr>
          <w:rFonts w:asciiTheme="minorHAnsi" w:hAnsiTheme="minorHAnsi"/>
          <w:sz w:val="20"/>
          <w:szCs w:val="20"/>
        </w:rPr>
        <w:tab/>
        <w:t xml:space="preserve">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46285BBF" w14:textId="77777777" w:rsidR="0007042F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FB04C" wp14:editId="3F5B3ADC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8255" r="7620" b="10795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215B99" id="Line 7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C6uu/78gEAALU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15547E7E" w14:textId="77777777" w:rsidR="0007042F" w:rsidRPr="00336BB4" w:rsidRDefault="0007042F" w:rsidP="00B05A1A">
      <w:pPr>
        <w:tabs>
          <w:tab w:val="left" w:pos="2160"/>
          <w:tab w:val="left" w:pos="2700"/>
          <w:tab w:val="left" w:pos="5760"/>
          <w:tab w:val="left" w:pos="666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Phone (xxx) xxx-xxxx</w:t>
      </w:r>
      <w:r w:rsidRPr="00336BB4">
        <w:rPr>
          <w:rFonts w:asciiTheme="minorHAnsi" w:hAnsiTheme="minorHAnsi"/>
          <w:sz w:val="20"/>
          <w:szCs w:val="20"/>
        </w:rPr>
        <w:tab/>
        <w:t>(cell)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(home)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ab/>
      </w:r>
    </w:p>
    <w:p w14:paraId="6585528E" w14:textId="77777777" w:rsidR="0007042F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EDEF74" wp14:editId="2807ED57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8890" r="7620" b="1016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1DDAF4" id="Line 7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UjtLbv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46BD06EC" w14:textId="77777777" w:rsidR="0007042F" w:rsidRPr="00336BB4" w:rsidRDefault="0007042F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eMail address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Emergency Contact Name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</w:p>
    <w:p w14:paraId="5CBF76CE" w14:textId="77777777" w:rsidR="0007042F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8DEEC" wp14:editId="61FCE60A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9525" r="7620" b="9525"/>
                <wp:wrapNone/>
                <wp:docPr id="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98D138" id="Line 8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ArsuTC8gEAALU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383DAC54" w14:textId="0C10960F" w:rsidR="0007042F" w:rsidRPr="00336BB4" w:rsidRDefault="0007042F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 xml:space="preserve">Club Affiliation                </w:t>
      </w:r>
      <w:r w:rsidR="005D4A4B">
        <w:rPr>
          <w:rFonts w:asciiTheme="minorHAnsi" w:hAnsiTheme="minorHAnsi"/>
          <w:sz w:val="20"/>
          <w:szCs w:val="20"/>
        </w:rPr>
        <w:t xml:space="preserve">   </w:t>
      </w:r>
      <w:r w:rsidRPr="00336BB4">
        <w:rPr>
          <w:rFonts w:asciiTheme="minorHAnsi" w:hAnsiTheme="minorHAnsi"/>
          <w:sz w:val="20"/>
          <w:szCs w:val="20"/>
        </w:rPr>
        <w:t xml:space="preserve">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b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 xml:space="preserve">Emergency Contact Phone </w:t>
      </w:r>
      <w:r w:rsidR="00941BD4"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3108F725" w14:textId="735966CF" w:rsidR="0007042F" w:rsidRPr="00336BB4" w:rsidRDefault="00037012" w:rsidP="00B05A1A">
      <w:pPr>
        <w:tabs>
          <w:tab w:val="left" w:pos="2160"/>
          <w:tab w:val="left" w:pos="5400"/>
          <w:tab w:val="left" w:pos="7560"/>
        </w:tabs>
        <w:spacing w:line="204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8B28B0" wp14:editId="467617CE">
                <wp:simplePos x="0" y="0"/>
                <wp:positionH relativeFrom="column">
                  <wp:posOffset>-245744</wp:posOffset>
                </wp:positionH>
                <wp:positionV relativeFrom="paragraph">
                  <wp:posOffset>151130</wp:posOffset>
                </wp:positionV>
                <wp:extent cx="6972300" cy="2540"/>
                <wp:effectExtent l="0" t="0" r="38100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DACCDA" id="Straight Connector 4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1.9pt" to="529.6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 w:rsidR="00636958"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0CE62" wp14:editId="4FF3DC7C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029200" cy="0"/>
                <wp:effectExtent l="11430" t="8890" r="7620" b="1016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4DEEED" id="Line 8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7in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"/>
            </w:pict>
          </mc:Fallback>
        </mc:AlternateContent>
      </w:r>
      <w:r w:rsidR="0007042F" w:rsidRPr="00336BB4">
        <w:rPr>
          <w:rFonts w:asciiTheme="minorHAnsi" w:hAnsiTheme="minorHAnsi"/>
          <w:sz w:val="20"/>
          <w:szCs w:val="20"/>
        </w:rPr>
        <w:tab/>
      </w:r>
    </w:p>
    <w:p w14:paraId="3FFE1E1C" w14:textId="0D031178" w:rsidR="0007042F" w:rsidRPr="00336BB4" w:rsidRDefault="0007042F" w:rsidP="00B05A1A">
      <w:pPr>
        <w:spacing w:line="204" w:lineRule="auto"/>
        <w:rPr>
          <w:rFonts w:asciiTheme="minorHAnsi" w:hAnsiTheme="minorHAnsi"/>
          <w:b/>
          <w:sz w:val="20"/>
          <w:szCs w:val="20"/>
        </w:rPr>
      </w:pPr>
    </w:p>
    <w:p w14:paraId="12D5DF95" w14:textId="77777777" w:rsidR="00C3144B" w:rsidRPr="00336BB4" w:rsidRDefault="007470F0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5D4A4B">
        <w:rPr>
          <w:rFonts w:asciiTheme="minorHAnsi" w:hAnsiTheme="minorHAnsi"/>
          <w:b/>
        </w:rPr>
        <w:t>Crew #2</w:t>
      </w:r>
      <w:r w:rsidR="00C3144B" w:rsidRPr="00336BB4">
        <w:rPr>
          <w:rFonts w:asciiTheme="minorHAnsi" w:hAnsiTheme="minorHAnsi"/>
          <w:sz w:val="20"/>
          <w:szCs w:val="20"/>
        </w:rPr>
        <w:tab/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irstname Lastname"/>
            <w:textInput>
              <w:maxLength w:val="70"/>
              <w:format w:val="FIRST CAPITAL"/>
            </w:textInput>
          </w:ffData>
        </w:fldChar>
      </w:r>
      <w:r w:rsidR="00C3144B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C3144B" w:rsidRPr="00336BB4">
        <w:rPr>
          <w:rFonts w:asciiTheme="minorHAnsi" w:hAnsiTheme="minorHAnsi"/>
          <w:b/>
          <w:sz w:val="20"/>
          <w:szCs w:val="20"/>
        </w:rPr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end"/>
      </w:r>
      <w:r w:rsidR="00C3144B" w:rsidRPr="00336BB4">
        <w:rPr>
          <w:rFonts w:asciiTheme="minorHAnsi" w:hAnsiTheme="minorHAnsi"/>
          <w:sz w:val="20"/>
          <w:szCs w:val="20"/>
        </w:rPr>
        <w:tab/>
        <w:t>US Sailing Member #</w:t>
      </w:r>
      <w:r w:rsidR="00C3144B" w:rsidRPr="00336BB4">
        <w:rPr>
          <w:rFonts w:asciiTheme="minorHAnsi" w:hAnsiTheme="minorHAnsi"/>
          <w:sz w:val="20"/>
          <w:szCs w:val="20"/>
        </w:rPr>
        <w:tab/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144B"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C3144B" w:rsidRPr="00336BB4">
        <w:rPr>
          <w:rFonts w:asciiTheme="minorHAnsi" w:hAnsiTheme="minorHAnsi"/>
          <w:b/>
          <w:sz w:val="20"/>
          <w:szCs w:val="20"/>
        </w:rPr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C3144B"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31EF0E94" w14:textId="77777777" w:rsidR="00C3144B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3A9286" wp14:editId="4713ED0E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1430" r="7620" b="7620"/>
                <wp:wrapNone/>
                <wp:docPr id="1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FA828B" id="Line 8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D3yXD/8gEAALU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3B0F0720" w14:textId="0EDE677B" w:rsidR="00C3144B" w:rsidRPr="00336BB4" w:rsidRDefault="00C3144B" w:rsidP="00B05A1A">
      <w:pPr>
        <w:tabs>
          <w:tab w:val="left" w:pos="2160"/>
          <w:tab w:val="left" w:pos="6480"/>
          <w:tab w:val="left" w:pos="882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Street Address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  <w:r w:rsidR="003C63EF">
        <w:rPr>
          <w:rFonts w:asciiTheme="minorHAnsi" w:hAnsiTheme="minorHAnsi"/>
          <w:sz w:val="20"/>
          <w:szCs w:val="20"/>
        </w:rPr>
        <w:t>Class Association Member</w:t>
      </w:r>
      <w:r w:rsidRPr="00336BB4">
        <w:rPr>
          <w:rFonts w:asciiTheme="minorHAnsi" w:hAnsiTheme="minorHAnsi"/>
          <w:sz w:val="20"/>
          <w:szCs w:val="20"/>
        </w:rPr>
        <w:t xml:space="preserve">?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Yes"/>
              <w:listEntry w:val="No"/>
              <w:listEntry w:val="Will Join"/>
            </w:ddLis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FORMDROPDOWN </w:instrText>
      </w:r>
      <w:r w:rsidR="00D30937">
        <w:rPr>
          <w:rFonts w:asciiTheme="minorHAnsi" w:hAnsiTheme="minorHAnsi"/>
          <w:b/>
          <w:sz w:val="20"/>
          <w:szCs w:val="20"/>
        </w:rPr>
      </w:r>
      <w:r w:rsidR="00D30937">
        <w:rPr>
          <w:rFonts w:asciiTheme="minorHAnsi" w:hAnsiTheme="minorHAnsi"/>
          <w:b/>
          <w:sz w:val="20"/>
          <w:szCs w:val="20"/>
        </w:rPr>
        <w:fldChar w:fldCharType="separate"/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4A913BC7" w14:textId="77777777" w:rsidR="00C3144B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7A0BC6" wp14:editId="7F229506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2065" r="7620" b="698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F5FAA3" id="Line 8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"/>
            </w:pict>
          </mc:Fallback>
        </mc:AlternateContent>
      </w:r>
    </w:p>
    <w:p w14:paraId="40AF2360" w14:textId="77777777" w:rsidR="00C3144B" w:rsidRPr="00336BB4" w:rsidRDefault="00C3144B" w:rsidP="00B05A1A">
      <w:pPr>
        <w:tabs>
          <w:tab w:val="left" w:pos="2160"/>
          <w:tab w:val="left" w:pos="4320"/>
          <w:tab w:val="left" w:pos="4860"/>
          <w:tab w:val="left" w:pos="5760"/>
          <w:tab w:val="left" w:pos="6660"/>
          <w:tab w:val="left" w:pos="7920"/>
          <w:tab w:val="left" w:pos="86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City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55"/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 xml:space="preserve">State 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 xml:space="preserve">Zip Code 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Country</w:t>
      </w:r>
      <w:r w:rsidRPr="00336BB4">
        <w:rPr>
          <w:rFonts w:asciiTheme="minorHAnsi" w:hAnsiTheme="minorHAnsi"/>
          <w:sz w:val="20"/>
          <w:szCs w:val="20"/>
        </w:rPr>
        <w:tab/>
        <w:t xml:space="preserve">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19ECEACD" w14:textId="77777777" w:rsidR="00C3144B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BC0F2C" wp14:editId="059EFEE7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2700" r="7620" b="6350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101371" id="Line 8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CNm7P28gEAALU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30F8748B" w14:textId="77777777" w:rsidR="00C3144B" w:rsidRPr="00336BB4" w:rsidRDefault="00C3144B" w:rsidP="00B05A1A">
      <w:pPr>
        <w:tabs>
          <w:tab w:val="left" w:pos="2160"/>
          <w:tab w:val="left" w:pos="2700"/>
          <w:tab w:val="left" w:pos="5760"/>
          <w:tab w:val="left" w:pos="666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Phone (xxx) xxx-xxxx</w:t>
      </w:r>
      <w:r w:rsidRPr="00336BB4">
        <w:rPr>
          <w:rFonts w:asciiTheme="minorHAnsi" w:hAnsiTheme="minorHAnsi"/>
          <w:sz w:val="20"/>
          <w:szCs w:val="20"/>
        </w:rPr>
        <w:tab/>
        <w:t>(cell)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(home)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ab/>
      </w:r>
    </w:p>
    <w:p w14:paraId="469BC992" w14:textId="77777777" w:rsidR="00C3144B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A59765" wp14:editId="4EADCF5D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3335" r="7620" b="5715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2A2E1A" id="Line 8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"/>
            </w:pict>
          </mc:Fallback>
        </mc:AlternateContent>
      </w:r>
    </w:p>
    <w:p w14:paraId="6190AE0B" w14:textId="77777777" w:rsidR="00C3144B" w:rsidRPr="00336BB4" w:rsidRDefault="00C3144B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>eMail address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  <w:t>Emergency Contact Name</w:t>
      </w:r>
      <w:r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sz w:val="20"/>
          <w:szCs w:val="20"/>
        </w:rPr>
        <w:tab/>
      </w:r>
    </w:p>
    <w:p w14:paraId="0671CB32" w14:textId="77777777" w:rsidR="00C3144B" w:rsidRPr="00336BB4" w:rsidRDefault="00636958" w:rsidP="00B05A1A">
      <w:pPr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F8FC2C" wp14:editId="76EF1892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5029200" cy="0"/>
                <wp:effectExtent l="11430" t="13970" r="7620" b="5080"/>
                <wp:wrapNone/>
                <wp:docPr id="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1138ED" id="Line 9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pt" to="7in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"/>
            </w:pict>
          </mc:Fallback>
        </mc:AlternateContent>
      </w:r>
    </w:p>
    <w:p w14:paraId="568CDF8E" w14:textId="7F2DCAD4" w:rsidR="00C3144B" w:rsidRPr="00336BB4" w:rsidRDefault="00C3144B" w:rsidP="00B05A1A">
      <w:pPr>
        <w:tabs>
          <w:tab w:val="left" w:pos="2160"/>
          <w:tab w:val="left" w:pos="5400"/>
          <w:tab w:val="left" w:pos="7740"/>
        </w:tabs>
        <w:spacing w:line="204" w:lineRule="auto"/>
        <w:rPr>
          <w:rFonts w:asciiTheme="minorHAnsi" w:hAnsiTheme="minorHAnsi"/>
          <w:sz w:val="20"/>
          <w:szCs w:val="20"/>
        </w:rPr>
      </w:pPr>
      <w:r w:rsidRPr="00336BB4">
        <w:rPr>
          <w:rFonts w:asciiTheme="minorHAnsi" w:hAnsiTheme="minorHAnsi"/>
          <w:sz w:val="20"/>
          <w:szCs w:val="20"/>
        </w:rPr>
        <w:t xml:space="preserve">Club Affiliation            </w:t>
      </w:r>
      <w:r w:rsidR="005D4A4B">
        <w:rPr>
          <w:rFonts w:asciiTheme="minorHAnsi" w:hAnsiTheme="minorHAnsi"/>
          <w:sz w:val="20"/>
          <w:szCs w:val="20"/>
        </w:rPr>
        <w:t xml:space="preserve">   </w:t>
      </w:r>
      <w:r w:rsidRPr="00336BB4">
        <w:rPr>
          <w:rFonts w:asciiTheme="minorHAnsi" w:hAnsiTheme="minorHAnsi"/>
          <w:sz w:val="20"/>
          <w:szCs w:val="20"/>
        </w:rPr>
        <w:t xml:space="preserve">      </w:t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  <w:r w:rsidRPr="00336BB4">
        <w:rPr>
          <w:rFonts w:asciiTheme="minorHAnsi" w:hAnsiTheme="minorHAnsi"/>
          <w:b/>
          <w:sz w:val="20"/>
          <w:szCs w:val="20"/>
        </w:rPr>
        <w:tab/>
      </w:r>
      <w:r w:rsidRPr="00336BB4">
        <w:rPr>
          <w:rFonts w:asciiTheme="minorHAnsi" w:hAnsiTheme="minorHAnsi"/>
          <w:sz w:val="20"/>
          <w:szCs w:val="20"/>
        </w:rPr>
        <w:t>Emergency Contact Phone</w:t>
      </w:r>
      <w:r w:rsidR="00941BD4" w:rsidRPr="00336BB4">
        <w:rPr>
          <w:rFonts w:asciiTheme="minorHAnsi" w:hAnsiTheme="minorHAnsi"/>
          <w:sz w:val="20"/>
          <w:szCs w:val="20"/>
        </w:rPr>
        <w:tab/>
      </w:r>
      <w:r w:rsidRPr="00336BB4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36BB4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336BB4">
        <w:rPr>
          <w:rFonts w:asciiTheme="minorHAnsi" w:hAnsiTheme="minorHAnsi"/>
          <w:b/>
          <w:sz w:val="20"/>
          <w:szCs w:val="20"/>
        </w:rPr>
      </w:r>
      <w:r w:rsidRPr="00336BB4">
        <w:rPr>
          <w:rFonts w:asciiTheme="minorHAnsi" w:hAnsiTheme="minorHAnsi"/>
          <w:b/>
          <w:sz w:val="20"/>
          <w:szCs w:val="20"/>
        </w:rPr>
        <w:fldChar w:fldCharType="separate"/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="003C63EF">
        <w:rPr>
          <w:rFonts w:asciiTheme="minorHAnsi" w:hAnsiTheme="minorHAnsi"/>
          <w:b/>
          <w:noProof/>
          <w:sz w:val="20"/>
          <w:szCs w:val="20"/>
        </w:rPr>
        <w:t> </w:t>
      </w:r>
      <w:r w:rsidRPr="00336BB4">
        <w:rPr>
          <w:rFonts w:asciiTheme="minorHAnsi" w:hAnsiTheme="minorHAnsi"/>
          <w:b/>
          <w:sz w:val="20"/>
          <w:szCs w:val="20"/>
        </w:rPr>
        <w:fldChar w:fldCharType="end"/>
      </w:r>
    </w:p>
    <w:p w14:paraId="5FCC4291" w14:textId="1ACB2319" w:rsidR="00B05A1A" w:rsidRPr="00B43B86" w:rsidRDefault="00037012" w:rsidP="00B43B86">
      <w:pPr>
        <w:tabs>
          <w:tab w:val="left" w:pos="2160"/>
          <w:tab w:val="left" w:pos="5400"/>
          <w:tab w:val="left" w:pos="75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41B119" wp14:editId="54BD0788">
                <wp:simplePos x="0" y="0"/>
                <wp:positionH relativeFrom="column">
                  <wp:posOffset>-245745</wp:posOffset>
                </wp:positionH>
                <wp:positionV relativeFrom="paragraph">
                  <wp:posOffset>131445</wp:posOffset>
                </wp:positionV>
                <wp:extent cx="6972300" cy="2540"/>
                <wp:effectExtent l="0" t="0" r="38100" b="482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61397A" id="Straight Connector 30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0.35pt" to="529.6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" strokecolor="black [3213]" strokeweight="1pt">
                <v:stroke dashstyle="3 1"/>
              </v:line>
            </w:pict>
          </mc:Fallback>
        </mc:AlternateContent>
      </w:r>
      <w:r w:rsidR="00636958" w:rsidRPr="00336BB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8E8B28" wp14:editId="707D4995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029200" cy="0"/>
                <wp:effectExtent l="11430" t="13335" r="7620" b="571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670299" id="Line 9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7in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"/>
            </w:pict>
          </mc:Fallback>
        </mc:AlternateContent>
      </w:r>
      <w:r w:rsidR="00C3144B" w:rsidRPr="00336BB4">
        <w:rPr>
          <w:rFonts w:asciiTheme="minorHAnsi" w:hAnsiTheme="minorHAnsi"/>
          <w:sz w:val="20"/>
          <w:szCs w:val="20"/>
        </w:rPr>
        <w:tab/>
      </w:r>
    </w:p>
    <w:p w14:paraId="369FF883" w14:textId="77777777" w:rsidR="004A50EA" w:rsidRDefault="004A50EA" w:rsidP="009D13AA">
      <w:pPr>
        <w:rPr>
          <w:rFonts w:asciiTheme="minorHAnsi" w:hAnsiTheme="minorHAnsi"/>
          <w:b/>
          <w:sz w:val="20"/>
          <w:szCs w:val="20"/>
        </w:rPr>
      </w:pPr>
    </w:p>
    <w:p w14:paraId="21239B4B" w14:textId="789DABC0" w:rsidR="00336BB4" w:rsidRDefault="00336BB4" w:rsidP="009D13A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DISCLAIMER OF LIABILITY - </w:t>
      </w:r>
      <w:r w:rsidRPr="00336BB4">
        <w:rPr>
          <w:rFonts w:asciiTheme="minorHAnsi" w:hAnsiTheme="minorHAnsi"/>
          <w:b/>
          <w:sz w:val="20"/>
          <w:szCs w:val="20"/>
        </w:rPr>
        <w:t xml:space="preserve">Competitors in the Summer Series and Labor Day Races are participating entirely at their own risk, and are bound by </w:t>
      </w:r>
      <w:r w:rsidRPr="00336BB4">
        <w:rPr>
          <w:rFonts w:asciiTheme="minorHAnsi" w:hAnsiTheme="minorHAnsi"/>
          <w:b/>
          <w:i/>
          <w:sz w:val="20"/>
          <w:szCs w:val="20"/>
        </w:rPr>
        <w:t xml:space="preserve">“The Racing Rules of Sailing for 2017-2020 Including US Sailing Prescriptions” </w:t>
      </w:r>
      <w:r w:rsidRPr="00336BB4">
        <w:rPr>
          <w:rFonts w:asciiTheme="minorHAnsi" w:hAnsiTheme="minorHAnsi"/>
          <w:b/>
          <w:sz w:val="20"/>
          <w:szCs w:val="20"/>
        </w:rPr>
        <w:t>and all other rules that govern this event, and assume full responsibility for starting or continuing to race – see RRS Rule 4, Decision to Race. The organizing authority, host club and/or personnel conducting this event will not accept any liability for material damages or personal injury or death sustained in conjunction with or prior</w:t>
      </w:r>
      <w:r w:rsidR="00FC1134">
        <w:rPr>
          <w:rFonts w:asciiTheme="minorHAnsi" w:hAnsiTheme="minorHAnsi"/>
          <w:b/>
          <w:sz w:val="20"/>
          <w:szCs w:val="20"/>
        </w:rPr>
        <w:t xml:space="preserve"> to, during, or after the event.</w:t>
      </w:r>
    </w:p>
    <w:p w14:paraId="5EB5EEC8" w14:textId="77777777" w:rsidR="00FC1134" w:rsidRPr="00336BB4" w:rsidRDefault="00FC1134" w:rsidP="009D13AA">
      <w:pPr>
        <w:rPr>
          <w:rFonts w:asciiTheme="minorHAnsi" w:hAnsiTheme="minorHAnsi"/>
          <w:b/>
          <w:sz w:val="20"/>
          <w:szCs w:val="20"/>
        </w:rPr>
      </w:pPr>
    </w:p>
    <w:p w14:paraId="012FD885" w14:textId="4A69F316" w:rsidR="00D71C0E" w:rsidRPr="005E610A" w:rsidRDefault="00636958" w:rsidP="00B43B86">
      <w:pPr>
        <w:tabs>
          <w:tab w:val="left" w:pos="3600"/>
          <w:tab w:val="left" w:pos="57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7CC0FC" wp14:editId="188712D5">
                <wp:simplePos x="0" y="0"/>
                <wp:positionH relativeFrom="column">
                  <wp:posOffset>1011555</wp:posOffset>
                </wp:positionH>
                <wp:positionV relativeFrom="paragraph">
                  <wp:posOffset>163335</wp:posOffset>
                </wp:positionV>
                <wp:extent cx="5370054" cy="1129"/>
                <wp:effectExtent l="0" t="0" r="40640" b="50165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0054" cy="11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8B3D3C" id="Line 4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2.85pt" to="502.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5B42E4" wp14:editId="0121E44C">
                <wp:simplePos x="0" y="0"/>
                <wp:positionH relativeFrom="column">
                  <wp:posOffset>3314700</wp:posOffset>
                </wp:positionH>
                <wp:positionV relativeFrom="paragraph">
                  <wp:posOffset>138430</wp:posOffset>
                </wp:positionV>
                <wp:extent cx="0" cy="0"/>
                <wp:effectExtent l="11430" t="9525" r="7620" b="9525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1E27D7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9pt" to="261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"/>
            </w:pict>
          </mc:Fallback>
        </mc:AlternateContent>
      </w:r>
      <w:r w:rsidR="0062589F" w:rsidRPr="005E610A">
        <w:rPr>
          <w:b/>
          <w:sz w:val="20"/>
          <w:szCs w:val="20"/>
        </w:rPr>
        <w:t xml:space="preserve">Skipper </w:t>
      </w:r>
      <w:r w:rsidR="00D71C0E" w:rsidRPr="005E610A">
        <w:rPr>
          <w:b/>
          <w:sz w:val="20"/>
          <w:szCs w:val="20"/>
        </w:rPr>
        <w:t>Signature</w:t>
      </w:r>
      <w:r w:rsidR="00B43B86">
        <w:rPr>
          <w:b/>
          <w:sz w:val="20"/>
          <w:szCs w:val="20"/>
        </w:rPr>
        <w:t>:</w:t>
      </w:r>
      <w:r w:rsidR="00814401">
        <w:rPr>
          <w:b/>
          <w:sz w:val="20"/>
          <w:szCs w:val="20"/>
        </w:rPr>
        <w:t xml:space="preserve"> </w:t>
      </w:r>
      <w:r w:rsidR="00CC0E64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0"/>
            </w:textInput>
          </w:ffData>
        </w:fldChar>
      </w:r>
      <w:bookmarkStart w:id="17" w:name="Text29"/>
      <w:r w:rsidR="00CC0E64">
        <w:rPr>
          <w:sz w:val="20"/>
          <w:szCs w:val="20"/>
        </w:rPr>
        <w:instrText xml:space="preserve"> FORMTEXT </w:instrText>
      </w:r>
      <w:r w:rsidR="00CC0E64">
        <w:rPr>
          <w:sz w:val="20"/>
          <w:szCs w:val="20"/>
        </w:rPr>
      </w:r>
      <w:r w:rsidR="00CC0E64">
        <w:rPr>
          <w:sz w:val="20"/>
          <w:szCs w:val="20"/>
        </w:rPr>
        <w:fldChar w:fldCharType="separate"/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sz w:val="20"/>
          <w:szCs w:val="20"/>
        </w:rPr>
        <w:fldChar w:fldCharType="end"/>
      </w:r>
      <w:bookmarkEnd w:id="17"/>
      <w:r w:rsidR="00B43B86">
        <w:rPr>
          <w:sz w:val="20"/>
          <w:szCs w:val="20"/>
        </w:rPr>
        <w:tab/>
      </w:r>
      <w:r w:rsidR="005D4A4B">
        <w:rPr>
          <w:sz w:val="20"/>
          <w:szCs w:val="20"/>
        </w:rPr>
        <w:tab/>
      </w:r>
      <w:r w:rsidR="00B43B86">
        <w:rPr>
          <w:sz w:val="20"/>
          <w:szCs w:val="20"/>
        </w:rPr>
        <w:tab/>
      </w:r>
      <w:r w:rsidR="00B43B86">
        <w:rPr>
          <w:sz w:val="20"/>
          <w:szCs w:val="20"/>
        </w:rPr>
        <w:tab/>
      </w:r>
      <w:r w:rsidR="00BE0602" w:rsidRPr="005E610A">
        <w:rPr>
          <w:b/>
          <w:sz w:val="20"/>
          <w:szCs w:val="20"/>
        </w:rPr>
        <w:t>Date</w:t>
      </w:r>
      <w:r w:rsidR="00FC1134">
        <w:rPr>
          <w:b/>
          <w:sz w:val="20"/>
          <w:szCs w:val="20"/>
        </w:rPr>
        <w:t>:</w:t>
      </w:r>
      <w:r w:rsidR="00814401">
        <w:rPr>
          <w:b/>
          <w:sz w:val="20"/>
          <w:szCs w:val="20"/>
        </w:rPr>
        <w:t xml:space="preserve"> </w:t>
      </w:r>
      <w:r w:rsidR="00CC0E64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30"/>
              <w:format w:val="MM/dd/yyyy"/>
            </w:textInput>
          </w:ffData>
        </w:fldChar>
      </w:r>
      <w:bookmarkStart w:id="18" w:name="Text30"/>
      <w:r w:rsidR="00CC0E64">
        <w:rPr>
          <w:sz w:val="20"/>
          <w:szCs w:val="20"/>
        </w:rPr>
        <w:instrText xml:space="preserve"> FORMTEXT </w:instrText>
      </w:r>
      <w:r w:rsidR="00CC0E64">
        <w:rPr>
          <w:sz w:val="20"/>
          <w:szCs w:val="20"/>
        </w:rPr>
      </w:r>
      <w:r w:rsidR="00CC0E64">
        <w:rPr>
          <w:sz w:val="20"/>
          <w:szCs w:val="20"/>
        </w:rPr>
        <w:fldChar w:fldCharType="separate"/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noProof/>
          <w:sz w:val="20"/>
          <w:szCs w:val="20"/>
        </w:rPr>
        <w:t> </w:t>
      </w:r>
      <w:r w:rsidR="00CC0E64">
        <w:rPr>
          <w:sz w:val="20"/>
          <w:szCs w:val="20"/>
        </w:rPr>
        <w:fldChar w:fldCharType="end"/>
      </w:r>
      <w:bookmarkEnd w:id="18"/>
    </w:p>
    <w:sectPr w:rsidR="00D71C0E" w:rsidRPr="005E610A" w:rsidSect="00037012">
      <w:footerReference w:type="default" r:id="rId11"/>
      <w:pgSz w:w="12240" w:h="15840" w:code="1"/>
      <w:pgMar w:top="414" w:right="1008" w:bottom="189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7229" w14:textId="77777777" w:rsidR="00D30937" w:rsidRDefault="00D30937">
      <w:r>
        <w:separator/>
      </w:r>
    </w:p>
  </w:endnote>
  <w:endnote w:type="continuationSeparator" w:id="0">
    <w:p w14:paraId="48B39440" w14:textId="77777777" w:rsidR="00D30937" w:rsidRDefault="00D3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BD4B" w14:textId="77777777" w:rsidR="005C0862" w:rsidRPr="00537A0E" w:rsidRDefault="005C0862" w:rsidP="00CD4FDB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</w:t>
    </w:r>
    <w:r>
      <w:rPr>
        <w:sz w:val="16"/>
        <w:szCs w:val="16"/>
      </w:rPr>
      <w:tab/>
    </w:r>
    <w:r w:rsidRPr="001929A9">
      <w:rPr>
        <w:sz w:val="16"/>
        <w:szCs w:val="16"/>
      </w:rPr>
      <w:tab/>
    </w:r>
    <w:r w:rsidRPr="001929A9">
      <w:rPr>
        <w:sz w:val="16"/>
        <w:szCs w:val="16"/>
      </w:rPr>
      <w:tab/>
    </w:r>
    <w:r>
      <w:rPr>
        <w:sz w:val="16"/>
        <w:szCs w:val="16"/>
      </w:rPr>
      <w:t xml:space="preserve">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14C3" w14:textId="77777777" w:rsidR="00D30937" w:rsidRDefault="00D30937">
      <w:r>
        <w:separator/>
      </w:r>
    </w:p>
  </w:footnote>
  <w:footnote w:type="continuationSeparator" w:id="0">
    <w:p w14:paraId="6C5F156E" w14:textId="77777777" w:rsidR="00D30937" w:rsidRDefault="00D3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D3"/>
    <w:rsid w:val="00020604"/>
    <w:rsid w:val="0002537A"/>
    <w:rsid w:val="000355F8"/>
    <w:rsid w:val="0003673C"/>
    <w:rsid w:val="00036F99"/>
    <w:rsid w:val="00037012"/>
    <w:rsid w:val="00037903"/>
    <w:rsid w:val="00052C8B"/>
    <w:rsid w:val="000647E6"/>
    <w:rsid w:val="00067D8A"/>
    <w:rsid w:val="0007042F"/>
    <w:rsid w:val="00096421"/>
    <w:rsid w:val="000A04DE"/>
    <w:rsid w:val="000A22EF"/>
    <w:rsid w:val="000D388A"/>
    <w:rsid w:val="001067F6"/>
    <w:rsid w:val="001364C4"/>
    <w:rsid w:val="0013746F"/>
    <w:rsid w:val="001532A2"/>
    <w:rsid w:val="00156418"/>
    <w:rsid w:val="00186C82"/>
    <w:rsid w:val="001929A9"/>
    <w:rsid w:val="00195DFB"/>
    <w:rsid w:val="00196B4F"/>
    <w:rsid w:val="001A62B4"/>
    <w:rsid w:val="001C3DB3"/>
    <w:rsid w:val="001C6DD5"/>
    <w:rsid w:val="001D039F"/>
    <w:rsid w:val="001D6F64"/>
    <w:rsid w:val="001E3F87"/>
    <w:rsid w:val="001F14AB"/>
    <w:rsid w:val="001F3736"/>
    <w:rsid w:val="00224250"/>
    <w:rsid w:val="002274EC"/>
    <w:rsid w:val="002514C0"/>
    <w:rsid w:val="0025397A"/>
    <w:rsid w:val="00254725"/>
    <w:rsid w:val="00273B9C"/>
    <w:rsid w:val="00275EFC"/>
    <w:rsid w:val="002827A8"/>
    <w:rsid w:val="002A0DA4"/>
    <w:rsid w:val="002A25DB"/>
    <w:rsid w:val="002B70DB"/>
    <w:rsid w:val="002C3A36"/>
    <w:rsid w:val="002D36C4"/>
    <w:rsid w:val="002D751A"/>
    <w:rsid w:val="002D774F"/>
    <w:rsid w:val="003043B6"/>
    <w:rsid w:val="00312622"/>
    <w:rsid w:val="00325659"/>
    <w:rsid w:val="0033612B"/>
    <w:rsid w:val="00336BB4"/>
    <w:rsid w:val="003551BA"/>
    <w:rsid w:val="003871F4"/>
    <w:rsid w:val="00397E60"/>
    <w:rsid w:val="003A35B7"/>
    <w:rsid w:val="003A6060"/>
    <w:rsid w:val="003B07B2"/>
    <w:rsid w:val="003C63EF"/>
    <w:rsid w:val="003E0ECD"/>
    <w:rsid w:val="003F62EA"/>
    <w:rsid w:val="00405AC7"/>
    <w:rsid w:val="00427176"/>
    <w:rsid w:val="00444585"/>
    <w:rsid w:val="00495AB6"/>
    <w:rsid w:val="004A50EA"/>
    <w:rsid w:val="004C321F"/>
    <w:rsid w:val="004C397F"/>
    <w:rsid w:val="004C3D0D"/>
    <w:rsid w:val="004D0FDF"/>
    <w:rsid w:val="004D262C"/>
    <w:rsid w:val="004E078B"/>
    <w:rsid w:val="004E0C3A"/>
    <w:rsid w:val="004F1CFE"/>
    <w:rsid w:val="004F46C7"/>
    <w:rsid w:val="005010B7"/>
    <w:rsid w:val="00502857"/>
    <w:rsid w:val="00503FB7"/>
    <w:rsid w:val="005308F0"/>
    <w:rsid w:val="00536835"/>
    <w:rsid w:val="00537A0E"/>
    <w:rsid w:val="00564EBC"/>
    <w:rsid w:val="00581A95"/>
    <w:rsid w:val="00581BBE"/>
    <w:rsid w:val="00595998"/>
    <w:rsid w:val="00595F75"/>
    <w:rsid w:val="005A0368"/>
    <w:rsid w:val="005B4AE0"/>
    <w:rsid w:val="005C0862"/>
    <w:rsid w:val="005D4A4B"/>
    <w:rsid w:val="005E610A"/>
    <w:rsid w:val="0060591E"/>
    <w:rsid w:val="0062589F"/>
    <w:rsid w:val="00636958"/>
    <w:rsid w:val="006431EA"/>
    <w:rsid w:val="0065105C"/>
    <w:rsid w:val="0065591A"/>
    <w:rsid w:val="00671074"/>
    <w:rsid w:val="00673A4A"/>
    <w:rsid w:val="00675B78"/>
    <w:rsid w:val="00677650"/>
    <w:rsid w:val="00682E77"/>
    <w:rsid w:val="006837CE"/>
    <w:rsid w:val="006857B0"/>
    <w:rsid w:val="006941E2"/>
    <w:rsid w:val="006A339F"/>
    <w:rsid w:val="006A43F8"/>
    <w:rsid w:val="006B3F6D"/>
    <w:rsid w:val="006C1D24"/>
    <w:rsid w:val="006C3168"/>
    <w:rsid w:val="006C5F35"/>
    <w:rsid w:val="006F6D85"/>
    <w:rsid w:val="006F73E1"/>
    <w:rsid w:val="007112BF"/>
    <w:rsid w:val="007260B2"/>
    <w:rsid w:val="007348EC"/>
    <w:rsid w:val="007470F0"/>
    <w:rsid w:val="007540B9"/>
    <w:rsid w:val="007623A3"/>
    <w:rsid w:val="00762B36"/>
    <w:rsid w:val="007639ED"/>
    <w:rsid w:val="0077355F"/>
    <w:rsid w:val="00782652"/>
    <w:rsid w:val="0078278E"/>
    <w:rsid w:val="00783741"/>
    <w:rsid w:val="0079102F"/>
    <w:rsid w:val="0079150B"/>
    <w:rsid w:val="007A2374"/>
    <w:rsid w:val="007A31FF"/>
    <w:rsid w:val="007A5158"/>
    <w:rsid w:val="007A6458"/>
    <w:rsid w:val="007A6BAF"/>
    <w:rsid w:val="007B685C"/>
    <w:rsid w:val="007B71DB"/>
    <w:rsid w:val="007C7C1B"/>
    <w:rsid w:val="007D34D9"/>
    <w:rsid w:val="00802AF4"/>
    <w:rsid w:val="0081010C"/>
    <w:rsid w:val="00810DBF"/>
    <w:rsid w:val="00814401"/>
    <w:rsid w:val="0081470D"/>
    <w:rsid w:val="00834FC0"/>
    <w:rsid w:val="008370E3"/>
    <w:rsid w:val="0085129F"/>
    <w:rsid w:val="00851899"/>
    <w:rsid w:val="00865CE3"/>
    <w:rsid w:val="008674BC"/>
    <w:rsid w:val="00881CE4"/>
    <w:rsid w:val="00883BB6"/>
    <w:rsid w:val="00892FAE"/>
    <w:rsid w:val="008A32D3"/>
    <w:rsid w:val="008C290F"/>
    <w:rsid w:val="00914F02"/>
    <w:rsid w:val="0092394D"/>
    <w:rsid w:val="00927155"/>
    <w:rsid w:val="00940887"/>
    <w:rsid w:val="00941BD4"/>
    <w:rsid w:val="00944046"/>
    <w:rsid w:val="0094598A"/>
    <w:rsid w:val="00947172"/>
    <w:rsid w:val="00956FE7"/>
    <w:rsid w:val="00962A87"/>
    <w:rsid w:val="00987451"/>
    <w:rsid w:val="009A2943"/>
    <w:rsid w:val="009B1CEC"/>
    <w:rsid w:val="009C026A"/>
    <w:rsid w:val="009C1B1E"/>
    <w:rsid w:val="009C5E9D"/>
    <w:rsid w:val="009D13AA"/>
    <w:rsid w:val="009E7D84"/>
    <w:rsid w:val="00A25B12"/>
    <w:rsid w:val="00A5325A"/>
    <w:rsid w:val="00A66B5D"/>
    <w:rsid w:val="00AC2FCD"/>
    <w:rsid w:val="00AC4DCD"/>
    <w:rsid w:val="00AD056C"/>
    <w:rsid w:val="00AD14F4"/>
    <w:rsid w:val="00AD5A60"/>
    <w:rsid w:val="00AD7744"/>
    <w:rsid w:val="00B05A1A"/>
    <w:rsid w:val="00B21E12"/>
    <w:rsid w:val="00B27955"/>
    <w:rsid w:val="00B43B86"/>
    <w:rsid w:val="00B44E60"/>
    <w:rsid w:val="00B46A79"/>
    <w:rsid w:val="00B61A13"/>
    <w:rsid w:val="00B652B2"/>
    <w:rsid w:val="00B80BE4"/>
    <w:rsid w:val="00B93C17"/>
    <w:rsid w:val="00B95643"/>
    <w:rsid w:val="00BD1947"/>
    <w:rsid w:val="00BE0602"/>
    <w:rsid w:val="00BE3108"/>
    <w:rsid w:val="00BE600D"/>
    <w:rsid w:val="00BF4E58"/>
    <w:rsid w:val="00C00B78"/>
    <w:rsid w:val="00C27062"/>
    <w:rsid w:val="00C3144B"/>
    <w:rsid w:val="00C37F03"/>
    <w:rsid w:val="00C4011D"/>
    <w:rsid w:val="00C478FA"/>
    <w:rsid w:val="00C70A47"/>
    <w:rsid w:val="00C750CA"/>
    <w:rsid w:val="00C76396"/>
    <w:rsid w:val="00C84E4C"/>
    <w:rsid w:val="00C90F40"/>
    <w:rsid w:val="00C969A9"/>
    <w:rsid w:val="00CB16D0"/>
    <w:rsid w:val="00CC0E64"/>
    <w:rsid w:val="00CD38AF"/>
    <w:rsid w:val="00CD4FDB"/>
    <w:rsid w:val="00CF1903"/>
    <w:rsid w:val="00D030F7"/>
    <w:rsid w:val="00D05379"/>
    <w:rsid w:val="00D0656B"/>
    <w:rsid w:val="00D16BE9"/>
    <w:rsid w:val="00D20C4B"/>
    <w:rsid w:val="00D22995"/>
    <w:rsid w:val="00D30937"/>
    <w:rsid w:val="00D42F4B"/>
    <w:rsid w:val="00D55FED"/>
    <w:rsid w:val="00D71C0E"/>
    <w:rsid w:val="00D8403D"/>
    <w:rsid w:val="00D8507C"/>
    <w:rsid w:val="00D97554"/>
    <w:rsid w:val="00DA067E"/>
    <w:rsid w:val="00DB0664"/>
    <w:rsid w:val="00DB7144"/>
    <w:rsid w:val="00DC7666"/>
    <w:rsid w:val="00E01D15"/>
    <w:rsid w:val="00E030AB"/>
    <w:rsid w:val="00E306DC"/>
    <w:rsid w:val="00E72168"/>
    <w:rsid w:val="00E73830"/>
    <w:rsid w:val="00E740AE"/>
    <w:rsid w:val="00E82E75"/>
    <w:rsid w:val="00E935B2"/>
    <w:rsid w:val="00EA01A3"/>
    <w:rsid w:val="00EB48F7"/>
    <w:rsid w:val="00EC0820"/>
    <w:rsid w:val="00EC0BC7"/>
    <w:rsid w:val="00EC5DD7"/>
    <w:rsid w:val="00EE0407"/>
    <w:rsid w:val="00EF1765"/>
    <w:rsid w:val="00F14B26"/>
    <w:rsid w:val="00F21B72"/>
    <w:rsid w:val="00F25678"/>
    <w:rsid w:val="00F273EC"/>
    <w:rsid w:val="00F421B3"/>
    <w:rsid w:val="00F524EA"/>
    <w:rsid w:val="00F675CC"/>
    <w:rsid w:val="00F82D14"/>
    <w:rsid w:val="00F93FAD"/>
    <w:rsid w:val="00FA0C7C"/>
    <w:rsid w:val="00FA5A29"/>
    <w:rsid w:val="00FB09B6"/>
    <w:rsid w:val="00FB5896"/>
    <w:rsid w:val="00FC1134"/>
    <w:rsid w:val="00FD18AE"/>
    <w:rsid w:val="00FE3B1D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6E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0B9"/>
    <w:rPr>
      <w:color w:val="0000FF"/>
      <w:u w:val="single"/>
    </w:rPr>
  </w:style>
  <w:style w:type="paragraph" w:styleId="Header">
    <w:name w:val="header"/>
    <w:basedOn w:val="Normal"/>
    <w:rsid w:val="0053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A0E"/>
  </w:style>
  <w:style w:type="paragraph" w:customStyle="1" w:styleId="Default">
    <w:name w:val="Default"/>
    <w:rsid w:val="008370E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370E3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chtsquadr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achtsquadro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XVW0444\Application%20Data\Microsoft\Office\User%20Templates\Sailing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F9DC-471D-1944-AED0-175B267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Settings\TXVW0444\Application Data\Microsoft\Office\User Templates\Sailing Registration Form.dot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LONG ISLAND FLYING SCOT REGATTA</vt:lpstr>
    </vt:vector>
  </TitlesOfParts>
  <Company>ORANGE FT Group</Company>
  <LinksUpToDate>false</LinksUpToDate>
  <CharactersWithSpaces>2748</CharactersWithSpaces>
  <SharedDoc>false</SharedDoc>
  <HLinks>
    <vt:vector size="12" baseType="variant"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mailto:email@yachtsquadron.com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http://www.yachtsquadron.com/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LONG ISLAND FLYING SCOT REGATTA</dc:title>
  <dc:creator>Norm Wentworth</dc:creator>
  <cp:lastModifiedBy>Norm Wentworth</cp:lastModifiedBy>
  <cp:revision>3</cp:revision>
  <cp:lastPrinted>2017-04-12T12:48:00Z</cp:lastPrinted>
  <dcterms:created xsi:type="dcterms:W3CDTF">2018-05-11T14:45:00Z</dcterms:created>
  <dcterms:modified xsi:type="dcterms:W3CDTF">2018-05-11T14:48:00Z</dcterms:modified>
</cp:coreProperties>
</file>